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826"/>
        <w:gridCol w:w="4909"/>
        <w:gridCol w:w="346"/>
        <w:gridCol w:w="750"/>
        <w:gridCol w:w="3085"/>
        <w:gridCol w:w="250"/>
      </w:tblGrid>
      <w:tr w:rsidR="009C5836" w:rsidRPr="001E3C2E" w:rsidTr="00156A9D">
        <w:trPr>
          <w:trHeight w:val="668"/>
        </w:trPr>
        <w:tc>
          <w:tcPr>
            <w:tcW w:w="6081" w:type="dxa"/>
            <w:gridSpan w:val="3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7542A0" w:rsidP="00CB478D">
            <w:bookmarkStart w:id="0" w:name="_GoBack"/>
            <w:bookmarkEnd w:id="0"/>
            <w:r>
              <w:rPr>
                <w:noProof/>
              </w:rPr>
              <w:pict>
                <v:rect id="Rectangle 10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+X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AwN+X1QIAAMYFAAAOAAAAAAAAAAAAAAAAAC4CAABkcnMvZTJv&#10;RG9jLnhtbFBLAQItABQABgAIAAAAIQCkPOID3AAAAAYBAAAPAAAAAAAAAAAAAAAAAC8FAABkcnMv&#10;ZG93bnJldi54bWxQSwUGAAAAAAQABADzAAAAOAYAAAAA&#10;" o:allowincell="f" fillcolor="#b8cce4 [1300]" stroked="f">
                  <v:fill rotate="t" focus="100%" type="gradient"/>
                  <w10:wrap anchorx="page" anchory="margin"/>
                </v:rect>
              </w:pict>
            </w:r>
          </w:p>
        </w:tc>
        <w:tc>
          <w:tcPr>
            <w:tcW w:w="4085" w:type="dxa"/>
            <w:gridSpan w:val="3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Default="00DC1092" w:rsidP="00DC1092">
            <w:pPr>
              <w:pStyle w:val="Heading1"/>
            </w:pPr>
            <w:r>
              <w:t>VOCA Vehicle Purchase</w:t>
            </w:r>
            <w:r w:rsidR="00156A9D">
              <w:t xml:space="preserve"> Request</w:t>
            </w:r>
          </w:p>
        </w:tc>
      </w:tr>
      <w:tr w:rsidR="009C5836" w:rsidRPr="001E3C2E" w:rsidTr="00156A9D">
        <w:trPr>
          <w:trHeight w:val="558"/>
        </w:trPr>
        <w:tc>
          <w:tcPr>
            <w:tcW w:w="6081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974"/>
              <w:placeholder>
                <w:docPart w:val="14FCB4C721FA41D68BA102122287FDF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9C5836" w:rsidRDefault="00DC1092" w:rsidP="009C5836">
                <w:pPr>
                  <w:pStyle w:val="Name"/>
                </w:pPr>
                <w:r>
                  <w:t>Missouri Department of Public Safety</w:t>
                </w:r>
              </w:p>
            </w:sdtContent>
          </w:sdt>
          <w:p w:rsidR="009C5836" w:rsidRDefault="00DC1092" w:rsidP="00DC1092">
            <w:pPr>
              <w:pStyle w:val="Slogan"/>
              <w:rPr>
                <w:noProof/>
              </w:rPr>
            </w:pPr>
            <w:r>
              <w:rPr>
                <w:noProof/>
              </w:rPr>
              <w:t>Crime Victim Services Unit</w:t>
            </w:r>
          </w:p>
        </w:tc>
        <w:tc>
          <w:tcPr>
            <w:tcW w:w="408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DC1092" w:rsidRDefault="009C5836" w:rsidP="00E921CF">
            <w:pPr>
              <w:pStyle w:val="DateandNumber"/>
              <w:rPr>
                <w:b/>
              </w:rPr>
            </w:pPr>
            <w:r w:rsidRPr="00156A9D">
              <w:rPr>
                <w:b/>
                <w:highlight w:val="yellow"/>
              </w:rPr>
              <w:t xml:space="preserve">Date: </w:t>
            </w:r>
            <w:sdt>
              <w:sdtPr>
                <w:rPr>
                  <w:b/>
                  <w:highlight w:val="yellow"/>
                </w:rPr>
                <w:alias w:val="Date"/>
                <w:tag w:val="Date"/>
                <w:id w:val="963386039"/>
                <w:placeholder>
                  <w:docPart w:val="92718CDC099346E7B884C724DFDF271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E921CF" w:rsidRPr="00156A9D">
                  <w:rPr>
                    <w:b/>
                    <w:highlight w:val="yellow"/>
                  </w:rPr>
                  <w:t>[Click to Select Date]</w:t>
                </w:r>
              </w:sdtContent>
            </w:sdt>
          </w:p>
        </w:tc>
      </w:tr>
      <w:tr w:rsidR="007C7496" w:rsidRPr="001E3C2E" w:rsidTr="00156A9D">
        <w:trPr>
          <w:trHeight w:val="1548"/>
        </w:trPr>
        <w:tc>
          <w:tcPr>
            <w:tcW w:w="991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56A9D" w:rsidRDefault="00156A9D" w:rsidP="00E921CF"/>
          <w:p w:rsidR="00E27198" w:rsidRDefault="00156A9D" w:rsidP="00A35D42">
            <w:pPr>
              <w:jc w:val="center"/>
            </w:pPr>
            <w:r>
              <w:t xml:space="preserve">In columns below please provide the following information. In column one, please provide your agency contact information. This should be the same contact information that is provided in the </w:t>
            </w:r>
            <w:proofErr w:type="spellStart"/>
            <w:r>
              <w:t>Webgrants</w:t>
            </w:r>
            <w:proofErr w:type="spellEnd"/>
            <w:r>
              <w:t xml:space="preserve"> system. In the second column, please provide the dealership information from where the car is being purchased.</w:t>
            </w:r>
          </w:p>
        </w:tc>
        <w:tc>
          <w:tcPr>
            <w:tcW w:w="2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  <w:tr w:rsidR="00C7344E" w:rsidRPr="001E3C2E" w:rsidTr="00156A9D">
        <w:tblPrEx>
          <w:tblBorders>
            <w:bottom w:val="none" w:sz="0" w:space="0" w:color="auto"/>
          </w:tblBorders>
          <w:tblCellMar>
            <w:top w:w="58" w:type="dxa"/>
          </w:tblCellMar>
        </w:tblPrEx>
        <w:trPr>
          <w:trHeight w:val="1184"/>
        </w:trPr>
        <w:tc>
          <w:tcPr>
            <w:tcW w:w="826" w:type="dxa"/>
          </w:tcPr>
          <w:p w:rsidR="00156A9D" w:rsidRDefault="00156A9D" w:rsidP="00703C78">
            <w:pPr>
              <w:pStyle w:val="Heading2"/>
            </w:pPr>
          </w:p>
          <w:p w:rsidR="00C7344E" w:rsidRPr="001E3C2E" w:rsidRDefault="00DC1092" w:rsidP="00703C78">
            <w:pPr>
              <w:pStyle w:val="Heading2"/>
            </w:pPr>
            <w:r>
              <w:t>Agency</w:t>
            </w:r>
          </w:p>
        </w:tc>
        <w:tc>
          <w:tcPr>
            <w:tcW w:w="4909" w:type="dxa"/>
          </w:tcPr>
          <w:sdt>
            <w:sdtPr>
              <w:rPr>
                <w:highlight w:val="yellow"/>
              </w:rPr>
              <w:alias w:val="Name"/>
              <w:tag w:val="Name"/>
              <w:id w:val="955042394"/>
              <w:placeholder>
                <w:docPart w:val="491D381DA71C46F4ABB3AE20140CD6F5"/>
              </w:placeholder>
              <w:temporary/>
              <w:showingPlcHdr/>
            </w:sdtPr>
            <w:sdtContent>
              <w:p w:rsidR="00E921CF" w:rsidRPr="00156A9D" w:rsidRDefault="00E921CF" w:rsidP="00E921CF">
                <w:pPr>
                  <w:rPr>
                    <w:highlight w:val="yellow"/>
                  </w:rPr>
                </w:pPr>
                <w:r w:rsidRPr="00156A9D">
                  <w:rPr>
                    <w:highlight w:val="yellow"/>
                  </w:rPr>
                  <w:t>[Contact Name]</w:t>
                </w:r>
              </w:p>
            </w:sdtContent>
          </w:sdt>
          <w:sdt>
            <w:sdtPr>
              <w:rPr>
                <w:highlight w:val="yellow"/>
              </w:rPr>
              <w:alias w:val="Company"/>
              <w:tag w:val="Company"/>
              <w:id w:val="955042421"/>
              <w:placeholder>
                <w:docPart w:val="4116176298984444838211F19582AA91"/>
              </w:placeholder>
              <w:temporary/>
              <w:showingPlcHdr/>
            </w:sdtPr>
            <w:sdtContent>
              <w:p w:rsidR="00E921CF" w:rsidRPr="00156A9D" w:rsidRDefault="00E921CF" w:rsidP="00E921CF">
                <w:pPr>
                  <w:rPr>
                    <w:highlight w:val="yellow"/>
                  </w:rPr>
                </w:pPr>
                <w:r w:rsidRPr="00156A9D">
                  <w:rPr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highlight w:val="yellow"/>
              </w:rPr>
              <w:alias w:val="Address"/>
              <w:tag w:val="Address"/>
              <w:id w:val="955042448"/>
              <w:placeholder>
                <w:docPart w:val="0A29A62B67F14DBB9F057824821E2EB3"/>
              </w:placeholder>
              <w:temporary/>
              <w:showingPlcHdr/>
            </w:sdtPr>
            <w:sdtContent>
              <w:p w:rsidR="00E921CF" w:rsidRPr="00156A9D" w:rsidRDefault="00E921CF" w:rsidP="00E921CF">
                <w:pPr>
                  <w:rPr>
                    <w:highlight w:val="yellow"/>
                  </w:rPr>
                </w:pPr>
                <w:r w:rsidRPr="00156A9D">
                  <w:rPr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highlight w:val="yellow"/>
              </w:rPr>
              <w:alias w:val="City, ST  ZIP Code"/>
              <w:tag w:val="City, ST  ZIP Code"/>
              <w:id w:val="955042475"/>
              <w:placeholder>
                <w:docPart w:val="5AFF5CC2554D4BF8B546C532A6C17CEF"/>
              </w:placeholder>
              <w:temporary/>
              <w:showingPlcHdr/>
            </w:sdtPr>
            <w:sdtContent>
              <w:p w:rsidR="00E921CF" w:rsidRPr="00156A9D" w:rsidRDefault="00E921CF" w:rsidP="00E921CF">
                <w:pPr>
                  <w:rPr>
                    <w:highlight w:val="yellow"/>
                  </w:rPr>
                </w:pPr>
                <w:r w:rsidRPr="00156A9D">
                  <w:rPr>
                    <w:highlight w:val="yellow"/>
                  </w:rPr>
                  <w:t>[City, ST  ZIP Code]</w:t>
                </w:r>
              </w:p>
            </w:sdtContent>
          </w:sdt>
          <w:sdt>
            <w:sdtPr>
              <w:rPr>
                <w:highlight w:val="yellow"/>
              </w:rPr>
              <w:alias w:val="Phone"/>
              <w:tag w:val="Phone"/>
              <w:id w:val="955042502"/>
              <w:placeholder>
                <w:docPart w:val="420A996E7F4E40B9A2051C39D4D58322"/>
              </w:placeholder>
              <w:temporary/>
              <w:showingPlcHdr/>
            </w:sdtPr>
            <w:sdtEndPr>
              <w:rPr>
                <w:highlight w:val="none"/>
              </w:rPr>
            </w:sdtEndPr>
            <w:sdtContent>
              <w:p w:rsidR="00E921CF" w:rsidRDefault="00E921CF" w:rsidP="00E921CF">
                <w:r w:rsidRPr="00156A9D">
                  <w:rPr>
                    <w:highlight w:val="yellow"/>
                  </w:rPr>
                  <w:t>[phone]</w:t>
                </w:r>
              </w:p>
            </w:sdtContent>
          </w:sdt>
          <w:p w:rsidR="00C7344E" w:rsidRPr="001E3C2E" w:rsidRDefault="00C7344E" w:rsidP="00E921CF"/>
        </w:tc>
        <w:tc>
          <w:tcPr>
            <w:tcW w:w="1096" w:type="dxa"/>
            <w:gridSpan w:val="2"/>
          </w:tcPr>
          <w:p w:rsidR="00156A9D" w:rsidRDefault="00156A9D" w:rsidP="00C7344E">
            <w:pPr>
              <w:pStyle w:val="Heading2"/>
            </w:pPr>
          </w:p>
          <w:p w:rsidR="00C7344E" w:rsidRPr="001E3C2E" w:rsidRDefault="00DC1092" w:rsidP="00C7344E">
            <w:pPr>
              <w:pStyle w:val="Heading2"/>
            </w:pPr>
            <w:r>
              <w:t>Vehicle Purchased From:</w:t>
            </w:r>
          </w:p>
        </w:tc>
        <w:tc>
          <w:tcPr>
            <w:tcW w:w="3335" w:type="dxa"/>
            <w:gridSpan w:val="2"/>
          </w:tcPr>
          <w:p w:rsidR="00E921CF" w:rsidRPr="001E3C2E" w:rsidRDefault="00E921CF" w:rsidP="00E921CF"/>
          <w:sdt>
            <w:sdtPr>
              <w:rPr>
                <w:highlight w:val="yellow"/>
              </w:rPr>
              <w:alias w:val="Company"/>
              <w:tag w:val="Company"/>
              <w:id w:val="963386069"/>
              <w:placeholder>
                <w:docPart w:val="F525E1A6F2E843C2895CD9DF2704B3C2"/>
              </w:placeholder>
              <w:temporary/>
              <w:showingPlcHdr/>
            </w:sdtPr>
            <w:sdtContent>
              <w:p w:rsidR="00E921CF" w:rsidRPr="00156A9D" w:rsidRDefault="00E921CF" w:rsidP="00E921CF">
                <w:pPr>
                  <w:rPr>
                    <w:highlight w:val="yellow"/>
                  </w:rPr>
                </w:pPr>
                <w:r w:rsidRPr="00156A9D">
                  <w:rPr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highlight w:val="yellow"/>
              </w:rPr>
              <w:alias w:val="Address"/>
              <w:tag w:val="Address"/>
              <w:id w:val="963386070"/>
              <w:placeholder>
                <w:docPart w:val="0882EB9514654C778BA5EFA5C213156E"/>
              </w:placeholder>
              <w:temporary/>
              <w:showingPlcHdr/>
            </w:sdtPr>
            <w:sdtContent>
              <w:p w:rsidR="00E921CF" w:rsidRPr="00156A9D" w:rsidRDefault="00E921CF" w:rsidP="00E921CF">
                <w:pPr>
                  <w:rPr>
                    <w:highlight w:val="yellow"/>
                  </w:rPr>
                </w:pPr>
                <w:r w:rsidRPr="00156A9D">
                  <w:rPr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highlight w:val="yellow"/>
              </w:rPr>
              <w:alias w:val="City, ST  ZIP Code"/>
              <w:tag w:val="City, ST  ZIP Code"/>
              <w:id w:val="963386071"/>
              <w:placeholder>
                <w:docPart w:val="3B1BCB93B7D142B7BFB696443463FD9E"/>
              </w:placeholder>
              <w:temporary/>
              <w:showingPlcHdr/>
            </w:sdtPr>
            <w:sdtContent>
              <w:p w:rsidR="00E921CF" w:rsidRPr="00156A9D" w:rsidRDefault="00E921CF" w:rsidP="00E921CF">
                <w:pPr>
                  <w:rPr>
                    <w:highlight w:val="yellow"/>
                  </w:rPr>
                </w:pPr>
                <w:r w:rsidRPr="00156A9D">
                  <w:rPr>
                    <w:highlight w:val="yellow"/>
                  </w:rPr>
                  <w:t>[City, ST  ZIP Code]</w:t>
                </w:r>
              </w:p>
            </w:sdtContent>
          </w:sdt>
          <w:p w:rsidR="00E921CF" w:rsidRDefault="00E921CF" w:rsidP="00E921CF"/>
          <w:p w:rsidR="00C7344E" w:rsidRPr="001E3C2E" w:rsidRDefault="00C7344E" w:rsidP="00E921CF"/>
        </w:tc>
      </w:tr>
    </w:tbl>
    <w:p w:rsidR="008A3C48" w:rsidRDefault="008A3C48"/>
    <w:p w:rsidR="00A35D42" w:rsidRDefault="00A35D42"/>
    <w:p w:rsidR="00A35D42" w:rsidRDefault="00A35D42" w:rsidP="00A35D42">
      <w:pPr>
        <w:jc w:val="center"/>
      </w:pPr>
      <w:r>
        <w:t>In the table below, please provide the following information on the vehicle being requested for purchase.</w:t>
      </w:r>
    </w:p>
    <w:p w:rsidR="00156A9D" w:rsidRDefault="00156A9D"/>
    <w:p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315"/>
        <w:gridCol w:w="1316"/>
        <w:gridCol w:w="1354"/>
        <w:gridCol w:w="1170"/>
        <w:gridCol w:w="2070"/>
        <w:gridCol w:w="2941"/>
      </w:tblGrid>
      <w:tr w:rsidR="002A285A" w:rsidRPr="001E3C2E" w:rsidTr="00DC1092">
        <w:trPr>
          <w:cantSplit/>
          <w:trHeight w:val="288"/>
        </w:trPr>
        <w:tc>
          <w:tcPr>
            <w:tcW w:w="131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A285A" w:rsidRPr="001E3C2E" w:rsidRDefault="00DC1092" w:rsidP="00723603">
            <w:pPr>
              <w:pStyle w:val="ColumnHeadings"/>
            </w:pPr>
            <w:r>
              <w:t>Year</w:t>
            </w:r>
          </w:p>
        </w:tc>
        <w:tc>
          <w:tcPr>
            <w:tcW w:w="131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A285A" w:rsidRPr="001E3C2E" w:rsidRDefault="00DC1092" w:rsidP="00723603">
            <w:pPr>
              <w:pStyle w:val="ColumnHeadings"/>
            </w:pPr>
            <w:r>
              <w:t>Make</w:t>
            </w:r>
          </w:p>
        </w:tc>
        <w:tc>
          <w:tcPr>
            <w:tcW w:w="135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A285A" w:rsidRPr="001E3C2E" w:rsidRDefault="00DC1092" w:rsidP="00723603">
            <w:pPr>
              <w:pStyle w:val="ColumnHeadings"/>
            </w:pPr>
            <w:r>
              <w:t>Model</w:t>
            </w:r>
          </w:p>
        </w:tc>
        <w:tc>
          <w:tcPr>
            <w:tcW w:w="11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A285A" w:rsidRPr="001E3C2E" w:rsidRDefault="00DC1092" w:rsidP="00723603">
            <w:pPr>
              <w:pStyle w:val="ColumnHeadings"/>
            </w:pPr>
            <w:r>
              <w:t>Mileage</w:t>
            </w:r>
          </w:p>
        </w:tc>
        <w:tc>
          <w:tcPr>
            <w:tcW w:w="20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A285A" w:rsidRPr="001E3C2E" w:rsidRDefault="00DC1092" w:rsidP="00723603">
            <w:pPr>
              <w:pStyle w:val="ColumnHeadings"/>
            </w:pPr>
            <w:r>
              <w:t xml:space="preserve">VIN </w:t>
            </w:r>
          </w:p>
        </w:tc>
        <w:tc>
          <w:tcPr>
            <w:tcW w:w="294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A285A" w:rsidRPr="001E3C2E" w:rsidRDefault="00DC1092" w:rsidP="00723603">
            <w:pPr>
              <w:pStyle w:val="ColumnHeadings"/>
            </w:pPr>
            <w:r>
              <w:t>Purchase Price</w:t>
            </w:r>
          </w:p>
        </w:tc>
      </w:tr>
      <w:tr w:rsidR="002A285A" w:rsidRPr="001E3C2E" w:rsidTr="00DC109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A285A" w:rsidRDefault="002A285A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A285A" w:rsidRDefault="002A285A" w:rsidP="00CB478D"/>
        </w:tc>
        <w:tc>
          <w:tcPr>
            <w:tcW w:w="13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A285A" w:rsidRDefault="002A285A" w:rsidP="00CB478D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A285A" w:rsidRPr="00CB478D" w:rsidRDefault="002A285A" w:rsidP="00920BDD"/>
        </w:tc>
        <w:tc>
          <w:tcPr>
            <w:tcW w:w="2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A285A" w:rsidRPr="00CB478D" w:rsidRDefault="002A285A" w:rsidP="00CB478D">
            <w:pPr>
              <w:pStyle w:val="Amount"/>
            </w:pPr>
          </w:p>
        </w:tc>
        <w:tc>
          <w:tcPr>
            <w:tcW w:w="29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A285A" w:rsidRPr="00CB478D" w:rsidRDefault="002A285A" w:rsidP="00CB478D">
            <w:pPr>
              <w:pStyle w:val="Amount"/>
            </w:pPr>
          </w:p>
        </w:tc>
      </w:tr>
      <w:tr w:rsidR="002A285A" w:rsidRPr="001E3C2E" w:rsidTr="00DC1092">
        <w:trPr>
          <w:cantSplit/>
          <w:trHeight w:val="288"/>
        </w:trPr>
        <w:tc>
          <w:tcPr>
            <w:tcW w:w="13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A285A" w:rsidRDefault="002A285A" w:rsidP="00CB478D"/>
        </w:tc>
        <w:tc>
          <w:tcPr>
            <w:tcW w:w="131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A285A" w:rsidRDefault="002A285A" w:rsidP="00CB478D"/>
        </w:tc>
        <w:tc>
          <w:tcPr>
            <w:tcW w:w="13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A285A" w:rsidRDefault="002A285A" w:rsidP="00CB478D"/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A285A" w:rsidRPr="00CB478D" w:rsidRDefault="002A285A" w:rsidP="00920BDD"/>
        </w:tc>
        <w:tc>
          <w:tcPr>
            <w:tcW w:w="2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A285A" w:rsidRPr="00CB478D" w:rsidRDefault="002A285A" w:rsidP="00CB478D">
            <w:pPr>
              <w:pStyle w:val="Amount"/>
            </w:pPr>
          </w:p>
        </w:tc>
        <w:tc>
          <w:tcPr>
            <w:tcW w:w="29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A285A" w:rsidRPr="00CB478D" w:rsidRDefault="002A285A" w:rsidP="00CB478D">
            <w:pPr>
              <w:pStyle w:val="Amount"/>
            </w:pPr>
          </w:p>
        </w:tc>
      </w:tr>
    </w:tbl>
    <w:p w:rsidR="00897D19" w:rsidRDefault="00897D19" w:rsidP="000D73B3"/>
    <w:p w:rsidR="00A35D42" w:rsidRDefault="00A35D42" w:rsidP="000D73B3"/>
    <w:p w:rsidR="00A35D42" w:rsidRDefault="00A35D42" w:rsidP="00A35D42">
      <w:pPr>
        <w:jc w:val="center"/>
      </w:pPr>
    </w:p>
    <w:p w:rsidR="00A35D42" w:rsidRDefault="00A35D42" w:rsidP="00A35D42">
      <w:pPr>
        <w:jc w:val="center"/>
      </w:pPr>
      <w:r>
        <w:t>In the space below, please have the Authorized Official or Project Director sign and date.</w:t>
      </w:r>
    </w:p>
    <w:p w:rsidR="00A35D42" w:rsidRDefault="00A35D42" w:rsidP="000D73B3"/>
    <w:p w:rsidR="00A35D42" w:rsidRDefault="00A35D42" w:rsidP="000D73B3"/>
    <w:p w:rsidR="00A35D42" w:rsidRDefault="00A35D42" w:rsidP="000D73B3"/>
    <w:p w:rsidR="00A35D42" w:rsidRDefault="00A35D42" w:rsidP="000D73B3"/>
    <w:p w:rsidR="00A35D42" w:rsidRDefault="00A35D42" w:rsidP="000D73B3"/>
    <w:tbl>
      <w:tblPr>
        <w:tblW w:w="5018" w:type="pct"/>
        <w:tblBorders>
          <w:bottom w:val="single" w:sz="4" w:space="0" w:color="3B5E91"/>
        </w:tblBorders>
        <w:tblLook w:val="0000"/>
      </w:tblPr>
      <w:tblGrid>
        <w:gridCol w:w="250"/>
        <w:gridCol w:w="8554"/>
        <w:gridCol w:w="1392"/>
      </w:tblGrid>
      <w:tr w:rsidR="000D73B3" w:rsidRPr="001E3C2E" w:rsidTr="00DC3EAA">
        <w:trPr>
          <w:trHeight w:val="1280"/>
        </w:trPr>
        <w:tc>
          <w:tcPr>
            <w:tcW w:w="250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bottom"/>
          </w:tcPr>
          <w:p w:rsidR="000D73B3" w:rsidRPr="00590115" w:rsidRDefault="000D73B3" w:rsidP="00A35D42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8553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DC3EAA" w:rsidRDefault="00A35D42" w:rsidP="00A35D42">
            <w:pPr>
              <w:pStyle w:val="Heading3"/>
            </w:pPr>
            <w:r>
              <w:t>Requested</w:t>
            </w:r>
            <w:r w:rsidR="000D73B3">
              <w:t xml:space="preserve"> by</w:t>
            </w:r>
          </w:p>
          <w:p w:rsidR="00DC3EAA" w:rsidRDefault="00DC3EAA" w:rsidP="00DC3EAA"/>
          <w:p w:rsidR="00DC3EAA" w:rsidRDefault="00DC3EAA" w:rsidP="00DC3EAA"/>
          <w:p w:rsidR="00DC3EAA" w:rsidRPr="00DC3EAA" w:rsidRDefault="00DC3EAA" w:rsidP="00DC3EAA"/>
          <w:p w:rsidR="00DC3EAA" w:rsidRDefault="00DC3EAA" w:rsidP="00DC3EAA">
            <w:pPr>
              <w:jc w:val="center"/>
            </w:pPr>
            <w:r>
              <w:t xml:space="preserve">A vehicle should not be purchased until this form is signed by DPS-CVSU and uploaded to the </w:t>
            </w:r>
            <w:proofErr w:type="spellStart"/>
            <w:r>
              <w:t>Webgrants</w:t>
            </w:r>
            <w:proofErr w:type="spellEnd"/>
            <w:r>
              <w:t xml:space="preserve"> System. The bill of sale or vehicle purchase invoice will be required documentation when claiming the vehicle purchase for reimbursement.</w:t>
            </w:r>
          </w:p>
          <w:p w:rsidR="00DC3EAA" w:rsidRDefault="00DC3EAA" w:rsidP="00DC3EAA">
            <w:pPr>
              <w:jc w:val="center"/>
            </w:pPr>
          </w:p>
          <w:p w:rsidR="00DC3EAA" w:rsidRDefault="00DC3EAA" w:rsidP="00DC3EAA">
            <w:pPr>
              <w:jc w:val="center"/>
            </w:pPr>
          </w:p>
          <w:p w:rsidR="000D73B3" w:rsidRPr="00DC3EAA" w:rsidRDefault="000D73B3" w:rsidP="00DC3EAA"/>
        </w:tc>
        <w:tc>
          <w:tcPr>
            <w:tcW w:w="1392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0D73B3" w:rsidRPr="007C7496" w:rsidRDefault="000D73B3" w:rsidP="00A35D42">
            <w:pPr>
              <w:pStyle w:val="Heading3"/>
            </w:pPr>
            <w:r>
              <w:t>Date</w:t>
            </w:r>
          </w:p>
        </w:tc>
      </w:tr>
    </w:tbl>
    <w:p w:rsidR="00156A9D" w:rsidRDefault="00156A9D" w:rsidP="00920BDD">
      <w:pPr>
        <w:pBdr>
          <w:bottom w:val="single" w:sz="12" w:space="1" w:color="auto"/>
        </w:pBdr>
      </w:pPr>
    </w:p>
    <w:p w:rsidR="00156A9D" w:rsidRPr="00A35D42" w:rsidRDefault="00156A9D" w:rsidP="00920BDD">
      <w:pPr>
        <w:rPr>
          <w:b/>
          <w:sz w:val="18"/>
        </w:rPr>
      </w:pPr>
    </w:p>
    <w:p w:rsidR="00A35D42" w:rsidRPr="00A35D42" w:rsidRDefault="00156A9D" w:rsidP="00A35D42">
      <w:pPr>
        <w:jc w:val="center"/>
        <w:rPr>
          <w:b/>
          <w:sz w:val="18"/>
        </w:rPr>
      </w:pPr>
      <w:r w:rsidRPr="00A35D42">
        <w:rPr>
          <w:b/>
          <w:sz w:val="18"/>
        </w:rPr>
        <w:t>DPS-CVSU use only</w:t>
      </w:r>
    </w:p>
    <w:tbl>
      <w:tblPr>
        <w:tblW w:w="5000" w:type="pct"/>
        <w:tblBorders>
          <w:bottom w:val="single" w:sz="4" w:space="0" w:color="3B5E91"/>
        </w:tblBorders>
        <w:tblLook w:val="0000"/>
      </w:tblPr>
      <w:tblGrid>
        <w:gridCol w:w="7443"/>
        <w:gridCol w:w="2723"/>
      </w:tblGrid>
      <w:tr w:rsidR="00156A9D" w:rsidRPr="007C7496" w:rsidTr="00DC3EAA">
        <w:trPr>
          <w:trHeight w:val="1215"/>
        </w:trPr>
        <w:tc>
          <w:tcPr>
            <w:tcW w:w="5040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tcMar>
              <w:left w:w="115" w:type="dxa"/>
              <w:bottom w:w="58" w:type="dxa"/>
              <w:right w:w="115" w:type="dxa"/>
            </w:tcMar>
            <w:vAlign w:val="bottom"/>
          </w:tcPr>
          <w:p w:rsidR="00156A9D" w:rsidRPr="007C7496" w:rsidRDefault="00156A9D" w:rsidP="000F1B19"/>
        </w:tc>
      </w:tr>
      <w:tr w:rsidR="00156A9D" w:rsidRPr="007C7496" w:rsidTr="000F1B19">
        <w:trPr>
          <w:trHeight w:val="245"/>
        </w:trPr>
        <w:tc>
          <w:tcPr>
            <w:tcW w:w="369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156A9D" w:rsidRPr="007C7496" w:rsidRDefault="00156A9D" w:rsidP="000F1B19">
            <w:pPr>
              <w:pStyle w:val="Heading3"/>
            </w:pPr>
            <w:r>
              <w:t>Approved by</w:t>
            </w:r>
          </w:p>
        </w:tc>
        <w:tc>
          <w:tcPr>
            <w:tcW w:w="13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156A9D" w:rsidRPr="007C7496" w:rsidRDefault="00156A9D" w:rsidP="000F1B19">
            <w:pPr>
              <w:pStyle w:val="Heading3"/>
            </w:pPr>
            <w:r>
              <w:t>Date</w:t>
            </w:r>
          </w:p>
        </w:tc>
      </w:tr>
    </w:tbl>
    <w:p w:rsidR="00B764B8" w:rsidRPr="001E3C2E" w:rsidRDefault="007542A0" w:rsidP="00156A9D">
      <w:pPr>
        <w:jc w:val="center"/>
      </w:pPr>
      <w:r>
        <w:rPr>
          <w:noProof/>
        </w:rPr>
        <w:pict>
          <v:group id="Group 20" o:spid="_x0000_s1029" style="position:absolute;left:0;text-align:left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" o:allowincell="f">
            <v:rect id="Rectangle 21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kFMAA&#10;AADaAAAADwAAAGRycy9kb3ducmV2LnhtbESP3YrCMBSE7wXfIRzBG7GpIiLVKCIIeyXb6gMcmtMf&#10;bE5Kk9bu2xthwcthZr5hDqfRNGKgztWWFayiGARxbnXNpYLH/brcgXAeWWNjmRT8kYPTcTo5YKLt&#10;i1MaMl+KAGGXoILK+zaR0uUVGXSRbYmDV9jOoA+yK6Xu8BXgppHrON5KgzWHhQpbulSUP7PeKOh/&#10;N0VWbJvYpVb6W5v2l2GzUGo+G897EJ5G/w3/t3+0gjV8roQbII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KkFMAAAADaAAAADwAAAAAAAAAAAAAAAACYAgAAZHJzL2Rvd25y&#10;ZXYueG1sUEsFBgAAAAAEAAQA9QAAAIUDAAAAAA==&#10;" stroked="f">
              <v:fill color2="#b8cce4 [1300]" rotate="t" focus="100%" type="gradient"/>
            </v:rect>
            <v:line id="Line 22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xVMQAAADaAAAADwAAAGRycy9kb3ducmV2LnhtbESPT2sCMRTE7wW/Q3hCbzVrS0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/FUxAAAANoAAAAPAAAAAAAAAAAA&#10;AAAAAKECAABkcnMvZG93bnJldi54bWxQSwUGAAAAAAQABAD5AAAAkgMAAAAA&#10;" strokecolor="#365f91 [2404]" strokeweight=".5pt"/>
            <w10:wrap anchorx="page" anchory="margin"/>
          </v:group>
        </w:pict>
      </w:r>
    </w:p>
    <w:sectPr w:rsidR="00B764B8" w:rsidRPr="001E3C2E" w:rsidSect="00E921CF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7E" w:rsidRDefault="002B787E">
      <w:r>
        <w:separator/>
      </w:r>
    </w:p>
  </w:endnote>
  <w:endnote w:type="continuationSeparator" w:id="0">
    <w:p w:rsidR="002B787E" w:rsidRDefault="002B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7E" w:rsidRDefault="002B787E">
      <w:r>
        <w:separator/>
      </w:r>
    </w:p>
  </w:footnote>
  <w:footnote w:type="continuationSeparator" w:id="0">
    <w:p w:rsidR="002B787E" w:rsidRDefault="002B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attachedTemplate r:id="rId1"/>
  <w:stylePaneFormatFilter w:val="7F04"/>
  <w:defaultTabStop w:val="720"/>
  <w:noPunctuationKerning/>
  <w:characterSpacingControl w:val="doNotCompress"/>
  <w:hdrShapeDefaults>
    <o:shapedefaults v:ext="edit" spidmax="6145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1092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84125"/>
    <w:rsid w:val="0009116F"/>
    <w:rsid w:val="000A72A8"/>
    <w:rsid w:val="000C60AF"/>
    <w:rsid w:val="000D73B3"/>
    <w:rsid w:val="000E592C"/>
    <w:rsid w:val="0010192D"/>
    <w:rsid w:val="001106B8"/>
    <w:rsid w:val="00125EA3"/>
    <w:rsid w:val="00156A9D"/>
    <w:rsid w:val="0015744F"/>
    <w:rsid w:val="001724F6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20DDD"/>
    <w:rsid w:val="00240B79"/>
    <w:rsid w:val="00246484"/>
    <w:rsid w:val="00251C32"/>
    <w:rsid w:val="002A285A"/>
    <w:rsid w:val="002B787E"/>
    <w:rsid w:val="00322C00"/>
    <w:rsid w:val="00326411"/>
    <w:rsid w:val="00341D54"/>
    <w:rsid w:val="003465E2"/>
    <w:rsid w:val="00360D3D"/>
    <w:rsid w:val="003756B5"/>
    <w:rsid w:val="00387E68"/>
    <w:rsid w:val="00391A6C"/>
    <w:rsid w:val="003B7E00"/>
    <w:rsid w:val="003D6485"/>
    <w:rsid w:val="003E3D7F"/>
    <w:rsid w:val="003F03CA"/>
    <w:rsid w:val="00411B43"/>
    <w:rsid w:val="004122AC"/>
    <w:rsid w:val="00413CC1"/>
    <w:rsid w:val="00416A5B"/>
    <w:rsid w:val="00431128"/>
    <w:rsid w:val="00436B94"/>
    <w:rsid w:val="004526C5"/>
    <w:rsid w:val="00473FA7"/>
    <w:rsid w:val="004776DC"/>
    <w:rsid w:val="004801EC"/>
    <w:rsid w:val="004963DA"/>
    <w:rsid w:val="004B3C2D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1E55"/>
    <w:rsid w:val="006171BA"/>
    <w:rsid w:val="00640AAC"/>
    <w:rsid w:val="00647F33"/>
    <w:rsid w:val="0065596D"/>
    <w:rsid w:val="006B796A"/>
    <w:rsid w:val="006C4528"/>
    <w:rsid w:val="006C6182"/>
    <w:rsid w:val="006D2782"/>
    <w:rsid w:val="006D7730"/>
    <w:rsid w:val="006F21A0"/>
    <w:rsid w:val="00703C78"/>
    <w:rsid w:val="00723603"/>
    <w:rsid w:val="0074437D"/>
    <w:rsid w:val="00751F2C"/>
    <w:rsid w:val="007542A0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42DE6"/>
    <w:rsid w:val="00851372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0BDD"/>
    <w:rsid w:val="00923ED7"/>
    <w:rsid w:val="0093568C"/>
    <w:rsid w:val="009463E1"/>
    <w:rsid w:val="009520ED"/>
    <w:rsid w:val="00966790"/>
    <w:rsid w:val="0098251A"/>
    <w:rsid w:val="009837EB"/>
    <w:rsid w:val="009A1F18"/>
    <w:rsid w:val="009A6AF5"/>
    <w:rsid w:val="009C2E8D"/>
    <w:rsid w:val="009C5836"/>
    <w:rsid w:val="009E6065"/>
    <w:rsid w:val="009E7724"/>
    <w:rsid w:val="00A10B6B"/>
    <w:rsid w:val="00A11DBF"/>
    <w:rsid w:val="00A347C7"/>
    <w:rsid w:val="00A35D42"/>
    <w:rsid w:val="00A4752F"/>
    <w:rsid w:val="00A62877"/>
    <w:rsid w:val="00A67B29"/>
    <w:rsid w:val="00A71F71"/>
    <w:rsid w:val="00AB03C9"/>
    <w:rsid w:val="00AC11F1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67F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344E"/>
    <w:rsid w:val="00C74974"/>
    <w:rsid w:val="00CA02C8"/>
    <w:rsid w:val="00CA1CFC"/>
    <w:rsid w:val="00CB478D"/>
    <w:rsid w:val="00CB4CBD"/>
    <w:rsid w:val="00CD79C7"/>
    <w:rsid w:val="00CF01AF"/>
    <w:rsid w:val="00D131EF"/>
    <w:rsid w:val="00D20C35"/>
    <w:rsid w:val="00D33CEA"/>
    <w:rsid w:val="00D34533"/>
    <w:rsid w:val="00D4146A"/>
    <w:rsid w:val="00D45E69"/>
    <w:rsid w:val="00D7042E"/>
    <w:rsid w:val="00D76A11"/>
    <w:rsid w:val="00DC1092"/>
    <w:rsid w:val="00DC1152"/>
    <w:rsid w:val="00DC3EAA"/>
    <w:rsid w:val="00DC6075"/>
    <w:rsid w:val="00DD521D"/>
    <w:rsid w:val="00DE09CB"/>
    <w:rsid w:val="00DF7693"/>
    <w:rsid w:val="00E075E1"/>
    <w:rsid w:val="00E27198"/>
    <w:rsid w:val="00E358C1"/>
    <w:rsid w:val="00E371FA"/>
    <w:rsid w:val="00E42426"/>
    <w:rsid w:val="00E6107D"/>
    <w:rsid w:val="00E921CF"/>
    <w:rsid w:val="00E9764B"/>
    <w:rsid w:val="00EF58B4"/>
    <w:rsid w:val="00F1292B"/>
    <w:rsid w:val="00F470F9"/>
    <w:rsid w:val="00F52042"/>
    <w:rsid w:val="00F64BE0"/>
    <w:rsid w:val="00F70E38"/>
    <w:rsid w:val="00F71FB1"/>
    <w:rsid w:val="00FB1848"/>
    <w:rsid w:val="00FC643D"/>
    <w:rsid w:val="00FD0114"/>
    <w:rsid w:val="00FD0E4D"/>
    <w:rsid w:val="00FD5B58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EA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921CF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1C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921CF"/>
    <w:rPr>
      <w:color w:val="808080"/>
    </w:rPr>
  </w:style>
  <w:style w:type="paragraph" w:customStyle="1" w:styleId="ColumnHeadings">
    <w:name w:val="Column Headings"/>
    <w:basedOn w:val="Normal"/>
    <w:qFormat/>
    <w:rsid w:val="00125EA3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NumberedList">
    <w:name w:val="Numbered List"/>
    <w:basedOn w:val="Normal"/>
    <w:unhideWhenUsed/>
    <w:qFormat/>
    <w:rsid w:val="002A285A"/>
    <w:pPr>
      <w:numPr>
        <w:numId w:val="3"/>
      </w:numPr>
      <w:spacing w:after="80"/>
    </w:pPr>
    <w:rPr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EA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921CF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1C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921CF"/>
    <w:rPr>
      <w:color w:val="808080"/>
    </w:rPr>
  </w:style>
  <w:style w:type="paragraph" w:customStyle="1" w:styleId="ColumnHeadings">
    <w:name w:val="Column Headings"/>
    <w:basedOn w:val="Normal"/>
    <w:qFormat/>
    <w:rsid w:val="00125EA3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NumberedList">
    <w:name w:val="Numbered List"/>
    <w:basedOn w:val="Normal"/>
    <w:unhideWhenUsed/>
    <w:qFormat/>
    <w:rsid w:val="002A285A"/>
    <w:pPr>
      <w:numPr>
        <w:numId w:val="3"/>
      </w:numPr>
      <w:spacing w:after="80"/>
    </w:pPr>
    <w:rPr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eke1\AppData\Roaming\Microsoft\Templates\Blue_Gradient_Purchase_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FCB4C721FA41D68BA102122287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7EAC-97A4-4948-AE0D-882877A57BD6}"/>
      </w:docPartPr>
      <w:docPartBody>
        <w:p w:rsidR="00596C97" w:rsidRDefault="004C5C83">
          <w:pPr>
            <w:pStyle w:val="14FCB4C721FA41D68BA102122287FDFE"/>
          </w:pPr>
          <w:r>
            <w:t>[Company Name]</w:t>
          </w:r>
        </w:p>
      </w:docPartBody>
    </w:docPart>
    <w:docPart>
      <w:docPartPr>
        <w:name w:val="92718CDC099346E7B884C724DFDF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D5B8-22A7-4897-970E-BE1960D03A56}"/>
      </w:docPartPr>
      <w:docPartBody>
        <w:p w:rsidR="00596C97" w:rsidRDefault="004C5C83">
          <w:pPr>
            <w:pStyle w:val="92718CDC099346E7B884C724DFDF2711"/>
          </w:pPr>
          <w:r>
            <w:t>[Click to Select Date]</w:t>
          </w:r>
        </w:p>
      </w:docPartBody>
    </w:docPart>
    <w:docPart>
      <w:docPartPr>
        <w:name w:val="491D381DA71C46F4ABB3AE20140C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9553-6923-4015-9F9B-3372C35A95A3}"/>
      </w:docPartPr>
      <w:docPartBody>
        <w:p w:rsidR="00596C97" w:rsidRDefault="004C5C83">
          <w:pPr>
            <w:pStyle w:val="491D381DA71C46F4ABB3AE20140CD6F5"/>
          </w:pPr>
          <w:r>
            <w:t>[Contact Name]</w:t>
          </w:r>
        </w:p>
      </w:docPartBody>
    </w:docPart>
    <w:docPart>
      <w:docPartPr>
        <w:name w:val="4116176298984444838211F19582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F7EB-9BB0-4624-941C-AF49A8E8608C}"/>
      </w:docPartPr>
      <w:docPartBody>
        <w:p w:rsidR="00596C97" w:rsidRDefault="004C5C83">
          <w:pPr>
            <w:pStyle w:val="4116176298984444838211F19582AA91"/>
          </w:pPr>
          <w:r>
            <w:t>[Company Name]</w:t>
          </w:r>
        </w:p>
      </w:docPartBody>
    </w:docPart>
    <w:docPart>
      <w:docPartPr>
        <w:name w:val="0A29A62B67F14DBB9F057824821E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19C1-284B-4337-90C4-D2CB1E77DECC}"/>
      </w:docPartPr>
      <w:docPartBody>
        <w:p w:rsidR="00596C97" w:rsidRDefault="004C5C83">
          <w:pPr>
            <w:pStyle w:val="0A29A62B67F14DBB9F057824821E2EB3"/>
          </w:pPr>
          <w:r>
            <w:t>[Street Address]</w:t>
          </w:r>
        </w:p>
      </w:docPartBody>
    </w:docPart>
    <w:docPart>
      <w:docPartPr>
        <w:name w:val="5AFF5CC2554D4BF8B546C532A6C1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3DA5-036A-4D22-96FD-CCE8864F6B88}"/>
      </w:docPartPr>
      <w:docPartBody>
        <w:p w:rsidR="00596C97" w:rsidRDefault="004C5C83">
          <w:pPr>
            <w:pStyle w:val="5AFF5CC2554D4BF8B546C532A6C17CEF"/>
          </w:pPr>
          <w:r>
            <w:t>[City, ST  ZIP Code]</w:t>
          </w:r>
        </w:p>
      </w:docPartBody>
    </w:docPart>
    <w:docPart>
      <w:docPartPr>
        <w:name w:val="420A996E7F4E40B9A2051C39D4D5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F7-6B8C-48CD-8D93-F5B71F5E07A5}"/>
      </w:docPartPr>
      <w:docPartBody>
        <w:p w:rsidR="00596C97" w:rsidRDefault="004C5C83">
          <w:pPr>
            <w:pStyle w:val="420A996E7F4E40B9A2051C39D4D58322"/>
          </w:pPr>
          <w:r>
            <w:t>[phone]</w:t>
          </w:r>
        </w:p>
      </w:docPartBody>
    </w:docPart>
    <w:docPart>
      <w:docPartPr>
        <w:name w:val="F525E1A6F2E843C2895CD9DF2704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B3A3-A8E4-4FA6-B6E8-0F51EE1AB017}"/>
      </w:docPartPr>
      <w:docPartBody>
        <w:p w:rsidR="00596C97" w:rsidRDefault="004C5C83">
          <w:pPr>
            <w:pStyle w:val="F525E1A6F2E843C2895CD9DF2704B3C2"/>
          </w:pPr>
          <w:r>
            <w:t>[Company Name]</w:t>
          </w:r>
        </w:p>
      </w:docPartBody>
    </w:docPart>
    <w:docPart>
      <w:docPartPr>
        <w:name w:val="0882EB9514654C778BA5EFA5C21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EB79-6972-44B1-B544-536AA08BF87F}"/>
      </w:docPartPr>
      <w:docPartBody>
        <w:p w:rsidR="00596C97" w:rsidRDefault="004C5C83">
          <w:pPr>
            <w:pStyle w:val="0882EB9514654C778BA5EFA5C213156E"/>
          </w:pPr>
          <w:r>
            <w:t>[Street Address]</w:t>
          </w:r>
        </w:p>
      </w:docPartBody>
    </w:docPart>
    <w:docPart>
      <w:docPartPr>
        <w:name w:val="3B1BCB93B7D142B7BFB696443463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A10A-2741-414F-8B53-A9C86B868817}"/>
      </w:docPartPr>
      <w:docPartBody>
        <w:p w:rsidR="00596C97" w:rsidRDefault="004C5C83">
          <w:pPr>
            <w:pStyle w:val="3B1BCB93B7D142B7BFB696443463FD9E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5C83"/>
    <w:rsid w:val="002756A7"/>
    <w:rsid w:val="004C5C83"/>
    <w:rsid w:val="0059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CB4C721FA41D68BA102122287FDFE">
    <w:name w:val="14FCB4C721FA41D68BA102122287FDFE"/>
    <w:rsid w:val="002756A7"/>
  </w:style>
  <w:style w:type="paragraph" w:customStyle="1" w:styleId="84A1488C59484FC09C1735BCAB9EEC53">
    <w:name w:val="84A1488C59484FC09C1735BCAB9EEC53"/>
    <w:rsid w:val="002756A7"/>
  </w:style>
  <w:style w:type="paragraph" w:customStyle="1" w:styleId="A4338013B0484D208269C3B91E89FF41">
    <w:name w:val="A4338013B0484D208269C3B91E89FF41"/>
    <w:rsid w:val="002756A7"/>
  </w:style>
  <w:style w:type="paragraph" w:customStyle="1" w:styleId="92718CDC099346E7B884C724DFDF2711">
    <w:name w:val="92718CDC099346E7B884C724DFDF2711"/>
    <w:rsid w:val="002756A7"/>
  </w:style>
  <w:style w:type="paragraph" w:customStyle="1" w:styleId="D192B2EE3A844D909A9C7C5151384167">
    <w:name w:val="D192B2EE3A844D909A9C7C5151384167"/>
    <w:rsid w:val="002756A7"/>
  </w:style>
  <w:style w:type="paragraph" w:customStyle="1" w:styleId="2E17EC26DA0D497085FC3EEDD54DE926">
    <w:name w:val="2E17EC26DA0D497085FC3EEDD54DE926"/>
    <w:rsid w:val="002756A7"/>
  </w:style>
  <w:style w:type="paragraph" w:customStyle="1" w:styleId="09A76B5F3DAA4A348D2547F742556666">
    <w:name w:val="09A76B5F3DAA4A348D2547F742556666"/>
    <w:rsid w:val="002756A7"/>
  </w:style>
  <w:style w:type="paragraph" w:customStyle="1" w:styleId="5747F6B3A5CE4A979EF6D5F643393854">
    <w:name w:val="5747F6B3A5CE4A979EF6D5F643393854"/>
    <w:rsid w:val="002756A7"/>
  </w:style>
  <w:style w:type="paragraph" w:customStyle="1" w:styleId="491D381DA71C46F4ABB3AE20140CD6F5">
    <w:name w:val="491D381DA71C46F4ABB3AE20140CD6F5"/>
    <w:rsid w:val="002756A7"/>
  </w:style>
  <w:style w:type="paragraph" w:customStyle="1" w:styleId="4116176298984444838211F19582AA91">
    <w:name w:val="4116176298984444838211F19582AA91"/>
    <w:rsid w:val="002756A7"/>
  </w:style>
  <w:style w:type="paragraph" w:customStyle="1" w:styleId="0A29A62B67F14DBB9F057824821E2EB3">
    <w:name w:val="0A29A62B67F14DBB9F057824821E2EB3"/>
    <w:rsid w:val="002756A7"/>
  </w:style>
  <w:style w:type="paragraph" w:customStyle="1" w:styleId="5AFF5CC2554D4BF8B546C532A6C17CEF">
    <w:name w:val="5AFF5CC2554D4BF8B546C532A6C17CEF"/>
    <w:rsid w:val="002756A7"/>
  </w:style>
  <w:style w:type="paragraph" w:customStyle="1" w:styleId="420A996E7F4E40B9A2051C39D4D58322">
    <w:name w:val="420A996E7F4E40B9A2051C39D4D58322"/>
    <w:rsid w:val="002756A7"/>
  </w:style>
  <w:style w:type="paragraph" w:customStyle="1" w:styleId="467BE63C359E4BDA9B82F1864F59F646">
    <w:name w:val="467BE63C359E4BDA9B82F1864F59F646"/>
    <w:rsid w:val="002756A7"/>
  </w:style>
  <w:style w:type="paragraph" w:customStyle="1" w:styleId="E57754B9821E459890BA4975D754917C">
    <w:name w:val="E57754B9821E459890BA4975D754917C"/>
    <w:rsid w:val="002756A7"/>
  </w:style>
  <w:style w:type="paragraph" w:customStyle="1" w:styleId="F525E1A6F2E843C2895CD9DF2704B3C2">
    <w:name w:val="F525E1A6F2E843C2895CD9DF2704B3C2"/>
    <w:rsid w:val="002756A7"/>
  </w:style>
  <w:style w:type="paragraph" w:customStyle="1" w:styleId="0882EB9514654C778BA5EFA5C213156E">
    <w:name w:val="0882EB9514654C778BA5EFA5C213156E"/>
    <w:rsid w:val="002756A7"/>
  </w:style>
  <w:style w:type="paragraph" w:customStyle="1" w:styleId="3B1BCB93B7D142B7BFB696443463FD9E">
    <w:name w:val="3B1BCB93B7D142B7BFB696443463FD9E"/>
    <w:rsid w:val="002756A7"/>
  </w:style>
  <w:style w:type="paragraph" w:customStyle="1" w:styleId="F444B5163B334936B8C49795582924A0">
    <w:name w:val="F444B5163B334936B8C49795582924A0"/>
    <w:rsid w:val="002756A7"/>
  </w:style>
  <w:style w:type="paragraph" w:customStyle="1" w:styleId="53D0D1E8F86A4FBF82217C1F98A3A399">
    <w:name w:val="53D0D1E8F86A4FBF82217C1F98A3A399"/>
    <w:rsid w:val="002756A7"/>
  </w:style>
  <w:style w:type="paragraph" w:customStyle="1" w:styleId="053D7AE7A2524865B2B9136002A6EC7F">
    <w:name w:val="053D7AE7A2524865B2B9136002A6EC7F"/>
    <w:rsid w:val="002756A7"/>
  </w:style>
  <w:style w:type="paragraph" w:customStyle="1" w:styleId="6BC31C0F37E8423F9E8B310264F25675">
    <w:name w:val="6BC31C0F37E8423F9E8B310264F25675"/>
    <w:rsid w:val="002756A7"/>
  </w:style>
  <w:style w:type="paragraph" w:customStyle="1" w:styleId="70C3C48AB18F43FF86D71C7286170635">
    <w:name w:val="70C3C48AB18F43FF86D71C7286170635"/>
    <w:rsid w:val="002756A7"/>
  </w:style>
  <w:style w:type="paragraph" w:customStyle="1" w:styleId="F5262AA9FF3744DEBB659D4F26C7B576">
    <w:name w:val="F5262AA9FF3744DEBB659D4F26C7B576"/>
    <w:rsid w:val="002756A7"/>
  </w:style>
  <w:style w:type="paragraph" w:customStyle="1" w:styleId="92AF2DFEBBB747FA87FEBDDA96C4F3DA">
    <w:name w:val="92AF2DFEBBB747FA87FEBDDA96C4F3DA"/>
    <w:rsid w:val="002756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EB8C56-4002-460A-960D-67CC12F0B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Blue_Gradient_Purchase_Order.dotx</Template>
  <TotalTime>2</TotalTime>
  <Pages>1</Pages>
  <Words>173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>State of Missouri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Missouri Department of Public Safety</dc:subject>
  <dc:creator>TRieke1</dc:creator>
  <cp:lastModifiedBy>Stiefermann, Diane</cp:lastModifiedBy>
  <cp:revision>2</cp:revision>
  <cp:lastPrinted>2016-08-17T20:01:00Z</cp:lastPrinted>
  <dcterms:created xsi:type="dcterms:W3CDTF">2017-04-27T21:22:00Z</dcterms:created>
  <dcterms:modified xsi:type="dcterms:W3CDTF">2017-04-27T21:22:00Z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</Properties>
</file>